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2C" w:rsidRPr="00AB782C" w:rsidRDefault="00AB782C" w:rsidP="00AB782C">
      <w:pPr>
        <w:pStyle w:val="Heading1"/>
        <w:shd w:val="clear" w:color="auto" w:fill="FFFFFF"/>
        <w:rPr>
          <w:rFonts w:ascii="Arial" w:hAnsi="Arial" w:cs="Arial"/>
          <w:lang w:val="ru-RU"/>
        </w:rPr>
      </w:pPr>
      <w:r w:rsidRPr="00AB782C">
        <w:rPr>
          <w:rFonts w:ascii="Arial" w:hAnsi="Arial" w:cs="Arial"/>
          <w:noProof/>
          <w:lang w:val="uk-UA" w:eastAsia="uk-UA"/>
        </w:rPr>
        <w:drawing>
          <wp:anchor distT="0" distB="0" distL="114300" distR="114300" simplePos="0" relativeHeight="251658240" behindDoc="0" locked="0" layoutInCell="1" allowOverlap="1">
            <wp:simplePos x="0" y="0"/>
            <wp:positionH relativeFrom="column">
              <wp:posOffset>4654550</wp:posOffset>
            </wp:positionH>
            <wp:positionV relativeFrom="page">
              <wp:posOffset>323850</wp:posOffset>
            </wp:positionV>
            <wp:extent cx="1778000" cy="568960"/>
            <wp:effectExtent l="0" t="0" r="0" b="2540"/>
            <wp:wrapThrough wrapText="bothSides">
              <wp:wrapPolygon edited="0">
                <wp:start x="1389" y="0"/>
                <wp:lineTo x="0" y="2170"/>
                <wp:lineTo x="0" y="9402"/>
                <wp:lineTo x="694" y="12295"/>
                <wp:lineTo x="4860" y="20973"/>
                <wp:lineTo x="5091" y="20973"/>
                <wp:lineTo x="21291" y="20973"/>
                <wp:lineTo x="21291" y="6509"/>
                <wp:lineTo x="4166" y="0"/>
                <wp:lineTo x="1389" y="0"/>
              </wp:wrapPolygon>
            </wp:wrapThrough>
            <wp:docPr id="1" name="Picture 1" descr="\\rehau.org\user\martole\Documents\Eigene Bilder\LOGO\REHAU_Logo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au.org\user\martole\Documents\Eigene Bilder\LOGO\REHAU_Logo_4c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82C">
        <w:rPr>
          <w:rFonts w:ascii="Arial" w:hAnsi="Arial" w:cs="Arial"/>
          <w:lang w:val="ru-RU"/>
        </w:rPr>
        <w:t xml:space="preserve">ЗАЯВКА ДЛЯ УЧАСТІ У КОНКУРСІ </w:t>
      </w:r>
    </w:p>
    <w:p w:rsidR="00DA69C0" w:rsidRPr="00AB782C" w:rsidRDefault="00AB782C" w:rsidP="00AB782C">
      <w:pPr>
        <w:pStyle w:val="Heading1"/>
        <w:shd w:val="clear" w:color="auto" w:fill="FFFFFF"/>
        <w:rPr>
          <w:rFonts w:ascii="Arial" w:hAnsi="Arial" w:cs="Arial"/>
          <w:color w:val="000000"/>
          <w:spacing w:val="0"/>
          <w:lang w:val="ru-RU"/>
        </w:rPr>
      </w:pPr>
      <w:r w:rsidRPr="00AB782C">
        <w:rPr>
          <w:rFonts w:ascii="Arial" w:hAnsi="Arial" w:cs="Arial"/>
          <w:color w:val="000000"/>
        </w:rPr>
        <w:t>CRYSTAL</w:t>
      </w:r>
      <w:r w:rsidRPr="00AB782C">
        <w:rPr>
          <w:rFonts w:ascii="Arial" w:hAnsi="Arial" w:cs="Arial"/>
          <w:color w:val="000000"/>
          <w:lang w:val="ru-RU"/>
        </w:rPr>
        <w:t xml:space="preserve"> </w:t>
      </w:r>
      <w:r w:rsidRPr="00AB782C">
        <w:rPr>
          <w:rFonts w:ascii="Arial" w:hAnsi="Arial" w:cs="Arial"/>
          <w:color w:val="000000"/>
        </w:rPr>
        <w:t>AWARD</w:t>
      </w:r>
      <w:r w:rsidRPr="00AB782C">
        <w:rPr>
          <w:rFonts w:ascii="Arial" w:hAnsi="Arial" w:cs="Arial"/>
          <w:color w:val="000000"/>
          <w:lang w:val="ru-RU"/>
        </w:rPr>
        <w:t xml:space="preserve"> 2020</w:t>
      </w:r>
    </w:p>
    <w:p w:rsidR="008C2AA8" w:rsidRPr="00AB782C" w:rsidRDefault="00D839C2" w:rsidP="008C2AA8">
      <w:pPr>
        <w:pStyle w:val="Heading2"/>
        <w:rPr>
          <w:rFonts w:ascii="Arial" w:hAnsi="Arial" w:cs="Arial"/>
        </w:rPr>
      </w:pPr>
      <w:r>
        <w:rPr>
          <w:rFonts w:ascii="Arial" w:hAnsi="Arial" w:cs="Arial"/>
          <w:lang w:val="uk-UA"/>
        </w:rPr>
        <w:t>Деталі проекту</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RPr="00AB782C" w:rsidTr="00F25F7F">
        <w:trPr>
          <w:trHeight w:val="432"/>
        </w:trPr>
        <w:tc>
          <w:tcPr>
            <w:tcW w:w="1800" w:type="dxa"/>
            <w:tcBorders>
              <w:top w:val="nil"/>
              <w:bottom w:val="nil"/>
            </w:tcBorders>
            <w:tcMar>
              <w:left w:w="0" w:type="dxa"/>
              <w:right w:w="115" w:type="dxa"/>
            </w:tcMar>
            <w:vAlign w:val="bottom"/>
          </w:tcPr>
          <w:p w:rsidR="00D839C2" w:rsidRDefault="00D839C2" w:rsidP="004509FE">
            <w:pPr>
              <w:rPr>
                <w:rFonts w:ascii="Arial" w:hAnsi="Arial" w:cs="Arial"/>
              </w:rPr>
            </w:pPr>
          </w:p>
          <w:p w:rsidR="004668FB" w:rsidRPr="00AB782C" w:rsidRDefault="00333E13" w:rsidP="00333E13">
            <w:pPr>
              <w:rPr>
                <w:rFonts w:ascii="Arial" w:hAnsi="Arial" w:cs="Arial"/>
              </w:rPr>
            </w:pPr>
            <w:r>
              <w:rPr>
                <w:rFonts w:ascii="Arial" w:hAnsi="Arial" w:cs="Arial"/>
                <w:lang w:val="uk-UA"/>
              </w:rPr>
              <w:t>Проект (квартира, дім)</w:t>
            </w:r>
          </w:p>
        </w:tc>
        <w:tc>
          <w:tcPr>
            <w:tcW w:w="7560" w:type="dxa"/>
            <w:tcMar>
              <w:left w:w="0" w:type="dxa"/>
              <w:right w:w="115" w:type="dxa"/>
            </w:tcMar>
            <w:vAlign w:val="bottom"/>
          </w:tcPr>
          <w:p w:rsidR="004668FB" w:rsidRPr="00333E13" w:rsidRDefault="004668FB" w:rsidP="00333E13">
            <w:pPr>
              <w:rPr>
                <w:rFonts w:ascii="Arial" w:hAnsi="Arial" w:cs="Arial"/>
                <w:lang w:val="uk-UA"/>
              </w:rPr>
            </w:pPr>
          </w:p>
        </w:tc>
      </w:tr>
      <w:tr w:rsidR="004668FB" w:rsidRPr="00AB782C" w:rsidTr="00AA162A">
        <w:tblPrEx>
          <w:tblBorders>
            <w:insideH w:val="single" w:sz="4" w:space="0" w:color="auto"/>
          </w:tblBorders>
        </w:tblPrEx>
        <w:trPr>
          <w:trHeight w:val="432"/>
        </w:trPr>
        <w:tc>
          <w:tcPr>
            <w:tcW w:w="1800" w:type="dxa"/>
            <w:tcBorders>
              <w:top w:val="nil"/>
              <w:bottom w:val="nil"/>
            </w:tcBorders>
            <w:tcMar>
              <w:left w:w="0" w:type="dxa"/>
              <w:right w:w="0" w:type="dxa"/>
            </w:tcMar>
            <w:vAlign w:val="bottom"/>
          </w:tcPr>
          <w:p w:rsidR="004668FB" w:rsidRPr="00333E13" w:rsidRDefault="00333E13" w:rsidP="004509FE">
            <w:pPr>
              <w:rPr>
                <w:rFonts w:ascii="Arial" w:hAnsi="Arial" w:cs="Arial"/>
                <w:lang w:val="uk-UA"/>
              </w:rPr>
            </w:pPr>
            <w:r>
              <w:rPr>
                <w:rFonts w:ascii="Arial" w:hAnsi="Arial" w:cs="Arial"/>
                <w:lang w:val="uk-UA"/>
              </w:rPr>
              <w:t>Назва проекту</w:t>
            </w:r>
          </w:p>
        </w:tc>
        <w:tc>
          <w:tcPr>
            <w:tcW w:w="7560" w:type="dxa"/>
            <w:tcMar>
              <w:left w:w="0" w:type="dxa"/>
              <w:right w:w="0" w:type="dxa"/>
            </w:tcMar>
            <w:vAlign w:val="bottom"/>
          </w:tcPr>
          <w:p w:rsidR="004668FB" w:rsidRPr="00AB782C" w:rsidRDefault="004668FB" w:rsidP="00333E13">
            <w:pPr>
              <w:rPr>
                <w:rFonts w:ascii="Arial" w:hAnsi="Arial" w:cs="Arial"/>
              </w:rPr>
            </w:pPr>
          </w:p>
        </w:tc>
      </w:tr>
      <w:tr w:rsidR="004668FB" w:rsidRPr="00AE77D9" w:rsidTr="00AA162A">
        <w:tblPrEx>
          <w:tblBorders>
            <w:insideH w:val="single" w:sz="4" w:space="0" w:color="auto"/>
          </w:tblBorders>
        </w:tblPrEx>
        <w:trPr>
          <w:trHeight w:val="432"/>
        </w:trPr>
        <w:tc>
          <w:tcPr>
            <w:tcW w:w="1800" w:type="dxa"/>
            <w:tcBorders>
              <w:top w:val="nil"/>
              <w:bottom w:val="nil"/>
            </w:tcBorders>
            <w:tcMar>
              <w:left w:w="0" w:type="dxa"/>
              <w:right w:w="0" w:type="dxa"/>
            </w:tcMar>
            <w:vAlign w:val="bottom"/>
          </w:tcPr>
          <w:p w:rsidR="00333E13" w:rsidRDefault="00333E13" w:rsidP="00333E13">
            <w:pPr>
              <w:rPr>
                <w:rFonts w:ascii="Arial" w:hAnsi="Arial" w:cs="Arial"/>
                <w:lang w:val="uk-UA"/>
              </w:rPr>
            </w:pPr>
          </w:p>
          <w:p w:rsidR="004668FB" w:rsidRPr="00AE77D9" w:rsidRDefault="00333E13" w:rsidP="00333E13">
            <w:pPr>
              <w:rPr>
                <w:rFonts w:ascii="Arial" w:hAnsi="Arial" w:cs="Arial"/>
                <w:lang w:val="uk-UA"/>
              </w:rPr>
            </w:pPr>
            <w:r>
              <w:rPr>
                <w:rFonts w:ascii="Arial" w:hAnsi="Arial" w:cs="Arial"/>
                <w:lang w:val="uk-UA"/>
              </w:rPr>
              <w:t>Опис проекту (до 600 знаків)</w:t>
            </w:r>
            <w:r w:rsidR="00AE77D9">
              <w:rPr>
                <w:rFonts w:ascii="Arial" w:hAnsi="Arial" w:cs="Arial"/>
                <w:lang w:val="uk-UA"/>
              </w:rPr>
              <w:t xml:space="preserve"> на українській мові</w:t>
            </w:r>
            <w:bookmarkStart w:id="0" w:name="_GoBack"/>
            <w:bookmarkEnd w:id="0"/>
          </w:p>
        </w:tc>
        <w:tc>
          <w:tcPr>
            <w:tcW w:w="7560" w:type="dxa"/>
            <w:tcMar>
              <w:left w:w="0" w:type="dxa"/>
              <w:right w:w="0" w:type="dxa"/>
            </w:tcMar>
            <w:vAlign w:val="bottom"/>
          </w:tcPr>
          <w:p w:rsidR="004668FB" w:rsidRPr="00333E13" w:rsidRDefault="004668FB" w:rsidP="00333E13">
            <w:pPr>
              <w:rPr>
                <w:rFonts w:ascii="Arial" w:hAnsi="Arial" w:cs="Arial"/>
                <w:lang w:val="uk-UA"/>
              </w:rPr>
            </w:pPr>
          </w:p>
        </w:tc>
      </w:tr>
      <w:tr w:rsidR="00333E13" w:rsidRPr="00AE77D9" w:rsidTr="00F60F3E">
        <w:tblPrEx>
          <w:tblBorders>
            <w:insideH w:val="single" w:sz="4" w:space="0" w:color="auto"/>
          </w:tblBorders>
        </w:tblPrEx>
        <w:trPr>
          <w:trHeight w:val="432"/>
        </w:trPr>
        <w:tc>
          <w:tcPr>
            <w:tcW w:w="1800" w:type="dxa"/>
            <w:tcBorders>
              <w:top w:val="nil"/>
              <w:bottom w:val="nil"/>
            </w:tcBorders>
            <w:tcMar>
              <w:left w:w="0" w:type="dxa"/>
              <w:right w:w="0" w:type="dxa"/>
            </w:tcMar>
            <w:vAlign w:val="bottom"/>
          </w:tcPr>
          <w:p w:rsidR="00333E13" w:rsidRDefault="00333E13" w:rsidP="00F60F3E">
            <w:pPr>
              <w:rPr>
                <w:rFonts w:ascii="Arial" w:hAnsi="Arial" w:cs="Arial"/>
                <w:lang w:val="uk-UA"/>
              </w:rPr>
            </w:pPr>
          </w:p>
          <w:p w:rsidR="00333E13" w:rsidRPr="00333E13" w:rsidRDefault="00333E13" w:rsidP="00F60F3E">
            <w:pPr>
              <w:rPr>
                <w:rFonts w:ascii="Arial" w:hAnsi="Arial" w:cs="Arial"/>
                <w:lang w:val="uk-UA"/>
              </w:rPr>
            </w:pPr>
            <w:r>
              <w:rPr>
                <w:rFonts w:ascii="Arial" w:hAnsi="Arial" w:cs="Arial"/>
                <w:lang w:val="uk-UA"/>
              </w:rPr>
              <w:t xml:space="preserve">Застосовані матеріали </w:t>
            </w:r>
            <w:r>
              <w:rPr>
                <w:rFonts w:ascii="Arial" w:hAnsi="Arial" w:cs="Arial"/>
              </w:rPr>
              <w:t>REHAU</w:t>
            </w:r>
            <w:r>
              <w:rPr>
                <w:rFonts w:ascii="Arial" w:hAnsi="Arial" w:cs="Arial"/>
                <w:lang w:val="uk-UA"/>
              </w:rPr>
              <w:t xml:space="preserve"> меблевого напряму</w:t>
            </w:r>
          </w:p>
        </w:tc>
        <w:tc>
          <w:tcPr>
            <w:tcW w:w="7560" w:type="dxa"/>
            <w:tcMar>
              <w:left w:w="0" w:type="dxa"/>
              <w:right w:w="0" w:type="dxa"/>
            </w:tcMar>
            <w:vAlign w:val="bottom"/>
          </w:tcPr>
          <w:p w:rsidR="00333E13" w:rsidRPr="00AE77D9" w:rsidRDefault="00333E13" w:rsidP="00F60F3E">
            <w:pPr>
              <w:rPr>
                <w:rFonts w:ascii="Arial" w:hAnsi="Arial" w:cs="Arial"/>
                <w:lang w:val="ru-RU"/>
              </w:rPr>
            </w:pPr>
          </w:p>
        </w:tc>
      </w:tr>
    </w:tbl>
    <w:p w:rsidR="004668FB" w:rsidRPr="00AE77D9" w:rsidRDefault="004668FB" w:rsidP="008D5C81">
      <w:pPr>
        <w:rPr>
          <w:rFonts w:ascii="Arial" w:hAnsi="Arial" w:cs="Arial"/>
          <w:lang w:val="ru-RU"/>
        </w:rPr>
      </w:pPr>
    </w:p>
    <w:p w:rsidR="008C2AA8" w:rsidRPr="00AB782C" w:rsidRDefault="00D839C2" w:rsidP="008C2AA8">
      <w:pPr>
        <w:pStyle w:val="Heading2"/>
        <w:rPr>
          <w:rFonts w:ascii="Arial" w:hAnsi="Arial" w:cs="Arial"/>
        </w:rPr>
      </w:pPr>
      <w:r w:rsidRPr="00D839C2">
        <w:rPr>
          <w:rFonts w:ascii="Arial" w:hAnsi="Arial" w:cs="Arial"/>
          <w:lang w:val="uk-UA"/>
        </w:rPr>
        <w:t>Коротка інформація про автора</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D839C2" w:rsidRPr="00AB782C" w:rsidTr="00F60F3E">
        <w:trPr>
          <w:trHeight w:val="432"/>
        </w:trPr>
        <w:tc>
          <w:tcPr>
            <w:tcW w:w="1800" w:type="dxa"/>
            <w:tcBorders>
              <w:top w:val="nil"/>
              <w:bottom w:val="nil"/>
            </w:tcBorders>
            <w:tcMar>
              <w:left w:w="0" w:type="dxa"/>
              <w:right w:w="0" w:type="dxa"/>
            </w:tcMar>
            <w:vAlign w:val="bottom"/>
          </w:tcPr>
          <w:p w:rsidR="00AE77D9" w:rsidRDefault="00AE77D9" w:rsidP="00D839C2">
            <w:pPr>
              <w:rPr>
                <w:rFonts w:ascii="Arial" w:hAnsi="Arial" w:cs="Arial"/>
                <w:lang w:val="uk-UA"/>
              </w:rPr>
            </w:pPr>
          </w:p>
          <w:p w:rsidR="00AE77D9" w:rsidRDefault="00AE77D9" w:rsidP="00D839C2">
            <w:pPr>
              <w:rPr>
                <w:rFonts w:ascii="Arial" w:hAnsi="Arial" w:cs="Arial"/>
                <w:lang w:val="uk-UA"/>
              </w:rPr>
            </w:pPr>
          </w:p>
          <w:p w:rsidR="00D839C2" w:rsidRPr="00D839C2" w:rsidRDefault="00D839C2" w:rsidP="00D839C2">
            <w:pPr>
              <w:rPr>
                <w:rFonts w:ascii="Arial" w:hAnsi="Arial" w:cs="Arial"/>
                <w:lang w:val="uk-UA"/>
              </w:rPr>
            </w:pPr>
            <w:r>
              <w:rPr>
                <w:rFonts w:ascii="Arial" w:hAnsi="Arial" w:cs="Arial"/>
                <w:lang w:val="uk-UA"/>
              </w:rPr>
              <w:t>ПІБ</w:t>
            </w:r>
          </w:p>
        </w:tc>
        <w:tc>
          <w:tcPr>
            <w:tcW w:w="7560" w:type="dxa"/>
            <w:tcMar>
              <w:left w:w="0" w:type="dxa"/>
              <w:right w:w="0" w:type="dxa"/>
            </w:tcMar>
            <w:vAlign w:val="bottom"/>
          </w:tcPr>
          <w:p w:rsidR="00D839C2" w:rsidRPr="00AB782C" w:rsidRDefault="00D839C2" w:rsidP="00D839C2">
            <w:pPr>
              <w:rPr>
                <w:rFonts w:ascii="Arial" w:hAnsi="Arial" w:cs="Arial"/>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D839C2" w:rsidRPr="00AB782C" w:rsidTr="00F60F3E">
        <w:trPr>
          <w:trHeight w:val="432"/>
        </w:trPr>
        <w:tc>
          <w:tcPr>
            <w:tcW w:w="1800" w:type="dxa"/>
            <w:vAlign w:val="bottom"/>
          </w:tcPr>
          <w:p w:rsidR="00D839C2" w:rsidRPr="00AB782C" w:rsidRDefault="00D839C2" w:rsidP="00D839C2">
            <w:pPr>
              <w:rPr>
                <w:rFonts w:ascii="Arial" w:hAnsi="Arial" w:cs="Arial"/>
              </w:rPr>
            </w:pPr>
            <w:r>
              <w:rPr>
                <w:rFonts w:ascii="Arial" w:hAnsi="Arial" w:cs="Arial"/>
                <w:lang w:val="uk-UA"/>
              </w:rPr>
              <w:t>Телефон</w:t>
            </w:r>
          </w:p>
        </w:tc>
        <w:tc>
          <w:tcPr>
            <w:tcW w:w="2880" w:type="dxa"/>
            <w:tcBorders>
              <w:bottom w:val="single" w:sz="4" w:space="0" w:color="000000" w:themeColor="text1"/>
            </w:tcBorders>
            <w:vAlign w:val="bottom"/>
          </w:tcPr>
          <w:p w:rsidR="00D839C2" w:rsidRPr="00AB782C" w:rsidRDefault="00D839C2" w:rsidP="00F60F3E">
            <w:pPr>
              <w:rPr>
                <w:rFonts w:ascii="Arial" w:hAnsi="Arial" w:cs="Arial"/>
              </w:rPr>
            </w:pPr>
          </w:p>
        </w:tc>
        <w:tc>
          <w:tcPr>
            <w:tcW w:w="2610" w:type="dxa"/>
            <w:vAlign w:val="bottom"/>
          </w:tcPr>
          <w:p w:rsidR="00D839C2" w:rsidRPr="00AE77D9" w:rsidRDefault="00AE77D9" w:rsidP="00D839C2">
            <w:pPr>
              <w:jc w:val="center"/>
              <w:rPr>
                <w:rFonts w:ascii="Arial" w:hAnsi="Arial" w:cs="Arial"/>
                <w:lang w:val="uk-UA"/>
              </w:rPr>
            </w:pPr>
            <w:r>
              <w:rPr>
                <w:rFonts w:ascii="Arial" w:hAnsi="Arial" w:cs="Arial"/>
                <w:lang w:val="uk-UA"/>
              </w:rPr>
              <w:t>Електронна адреса</w:t>
            </w:r>
          </w:p>
        </w:tc>
        <w:tc>
          <w:tcPr>
            <w:tcW w:w="2070" w:type="dxa"/>
            <w:tcBorders>
              <w:bottom w:val="single" w:sz="4" w:space="0" w:color="000000" w:themeColor="text1"/>
            </w:tcBorders>
            <w:vAlign w:val="bottom"/>
          </w:tcPr>
          <w:p w:rsidR="00D839C2" w:rsidRPr="00AB782C" w:rsidRDefault="00D839C2" w:rsidP="00D839C2">
            <w:pPr>
              <w:rPr>
                <w:rFonts w:ascii="Arial" w:hAnsi="Arial" w:cs="Arial"/>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D839C2" w:rsidRPr="00AB782C" w:rsidTr="00F60F3E">
        <w:trPr>
          <w:trHeight w:val="432"/>
        </w:trPr>
        <w:tc>
          <w:tcPr>
            <w:tcW w:w="1800" w:type="dxa"/>
            <w:tcBorders>
              <w:top w:val="nil"/>
              <w:bottom w:val="nil"/>
            </w:tcBorders>
            <w:tcMar>
              <w:left w:w="0" w:type="dxa"/>
              <w:right w:w="0" w:type="dxa"/>
            </w:tcMar>
            <w:vAlign w:val="bottom"/>
          </w:tcPr>
          <w:p w:rsidR="00D839C2" w:rsidRPr="00D839C2" w:rsidRDefault="00D839C2" w:rsidP="00F60F3E">
            <w:pPr>
              <w:rPr>
                <w:rFonts w:ascii="Arial" w:hAnsi="Arial" w:cs="Arial"/>
                <w:lang w:val="uk-UA"/>
              </w:rPr>
            </w:pPr>
            <w:r w:rsidRPr="00D839C2">
              <w:rPr>
                <w:rFonts w:ascii="Arial" w:hAnsi="Arial" w:cs="Arial"/>
                <w:lang w:val="uk-UA"/>
              </w:rPr>
              <w:t>Місце проживання (країна, місто)</w:t>
            </w:r>
          </w:p>
        </w:tc>
        <w:tc>
          <w:tcPr>
            <w:tcW w:w="7560" w:type="dxa"/>
            <w:tcMar>
              <w:left w:w="0" w:type="dxa"/>
              <w:right w:w="0" w:type="dxa"/>
            </w:tcMar>
            <w:vAlign w:val="bottom"/>
          </w:tcPr>
          <w:p w:rsidR="00D839C2" w:rsidRPr="00AB782C" w:rsidRDefault="00D839C2" w:rsidP="00F60F3E">
            <w:pPr>
              <w:rPr>
                <w:rFonts w:ascii="Arial" w:hAnsi="Arial" w:cs="Arial"/>
              </w:rPr>
            </w:pPr>
          </w:p>
        </w:tc>
      </w:tr>
      <w:tr w:rsidR="006E67A9" w:rsidRPr="001A7A35" w:rsidTr="00F60F3E">
        <w:trPr>
          <w:trHeight w:val="432"/>
        </w:trPr>
        <w:tc>
          <w:tcPr>
            <w:tcW w:w="1800" w:type="dxa"/>
            <w:tcBorders>
              <w:top w:val="nil"/>
              <w:bottom w:val="nil"/>
            </w:tcBorders>
            <w:tcMar>
              <w:left w:w="0" w:type="dxa"/>
              <w:right w:w="0" w:type="dxa"/>
            </w:tcMar>
            <w:vAlign w:val="bottom"/>
          </w:tcPr>
          <w:p w:rsidR="001A7A35" w:rsidRDefault="001A7A35" w:rsidP="006E67A9">
            <w:pPr>
              <w:rPr>
                <w:rFonts w:ascii="Arial" w:hAnsi="Arial" w:cs="Arial"/>
                <w:lang w:val="uk-UA"/>
              </w:rPr>
            </w:pPr>
          </w:p>
          <w:p w:rsidR="006E67A9" w:rsidRPr="006E67A9" w:rsidRDefault="006E67A9" w:rsidP="006E67A9">
            <w:pPr>
              <w:rPr>
                <w:rFonts w:ascii="Arial" w:hAnsi="Arial" w:cs="Arial"/>
                <w:lang w:val="uk-UA"/>
              </w:rPr>
            </w:pPr>
            <w:r>
              <w:rPr>
                <w:rFonts w:ascii="Arial" w:hAnsi="Arial" w:cs="Arial"/>
                <w:lang w:val="uk-UA"/>
              </w:rPr>
              <w:t>Місце роботи</w:t>
            </w:r>
          </w:p>
        </w:tc>
        <w:tc>
          <w:tcPr>
            <w:tcW w:w="7560" w:type="dxa"/>
            <w:tcMar>
              <w:left w:w="0" w:type="dxa"/>
              <w:right w:w="0" w:type="dxa"/>
            </w:tcMar>
            <w:vAlign w:val="bottom"/>
          </w:tcPr>
          <w:p w:rsidR="006E67A9" w:rsidRPr="001A7A35" w:rsidRDefault="006E67A9" w:rsidP="006E67A9">
            <w:pPr>
              <w:rPr>
                <w:rFonts w:ascii="Arial" w:hAnsi="Arial" w:cs="Arial"/>
                <w:lang w:val="ru-RU"/>
              </w:rPr>
            </w:pPr>
          </w:p>
        </w:tc>
      </w:tr>
      <w:tr w:rsidR="001A7A35" w:rsidRPr="001A7A35" w:rsidTr="00F60F3E">
        <w:trPr>
          <w:trHeight w:val="432"/>
        </w:trPr>
        <w:tc>
          <w:tcPr>
            <w:tcW w:w="1800" w:type="dxa"/>
            <w:tcBorders>
              <w:top w:val="nil"/>
              <w:bottom w:val="nil"/>
            </w:tcBorders>
            <w:tcMar>
              <w:left w:w="0" w:type="dxa"/>
              <w:right w:w="0" w:type="dxa"/>
            </w:tcMar>
            <w:vAlign w:val="bottom"/>
          </w:tcPr>
          <w:p w:rsidR="001A7A35" w:rsidRDefault="001A7A35" w:rsidP="00F60F3E">
            <w:pPr>
              <w:rPr>
                <w:rFonts w:ascii="Arial" w:hAnsi="Arial" w:cs="Arial"/>
                <w:lang w:val="uk-UA"/>
              </w:rPr>
            </w:pPr>
          </w:p>
          <w:p w:rsidR="001A7A35" w:rsidRPr="006E67A9" w:rsidRDefault="001A7A35" w:rsidP="00F60F3E">
            <w:pPr>
              <w:rPr>
                <w:rFonts w:ascii="Arial" w:hAnsi="Arial" w:cs="Arial"/>
                <w:lang w:val="uk-UA"/>
              </w:rPr>
            </w:pPr>
            <w:r>
              <w:rPr>
                <w:rFonts w:ascii="Arial" w:hAnsi="Arial" w:cs="Arial"/>
                <w:lang w:val="uk-UA"/>
              </w:rPr>
              <w:t>Освіта</w:t>
            </w:r>
          </w:p>
        </w:tc>
        <w:tc>
          <w:tcPr>
            <w:tcW w:w="7560" w:type="dxa"/>
            <w:tcMar>
              <w:left w:w="0" w:type="dxa"/>
              <w:right w:w="0" w:type="dxa"/>
            </w:tcMar>
            <w:vAlign w:val="bottom"/>
          </w:tcPr>
          <w:p w:rsidR="001A7A35" w:rsidRPr="001A7A35" w:rsidRDefault="001A7A35" w:rsidP="00F60F3E">
            <w:pPr>
              <w:rPr>
                <w:rFonts w:ascii="Arial" w:hAnsi="Arial" w:cs="Arial"/>
                <w:lang w:val="ru-RU"/>
              </w:rPr>
            </w:pPr>
          </w:p>
        </w:tc>
      </w:tr>
      <w:tr w:rsidR="001A7A35" w:rsidRPr="001A7A35" w:rsidTr="00F60F3E">
        <w:trPr>
          <w:trHeight w:val="432"/>
        </w:trPr>
        <w:tc>
          <w:tcPr>
            <w:tcW w:w="1800" w:type="dxa"/>
            <w:tcBorders>
              <w:top w:val="nil"/>
              <w:bottom w:val="nil"/>
            </w:tcBorders>
            <w:tcMar>
              <w:left w:w="0" w:type="dxa"/>
              <w:right w:w="0" w:type="dxa"/>
            </w:tcMar>
            <w:vAlign w:val="bottom"/>
          </w:tcPr>
          <w:p w:rsidR="001A7A35" w:rsidRDefault="001A7A35" w:rsidP="00F60F3E">
            <w:pPr>
              <w:rPr>
                <w:rFonts w:ascii="Arial" w:hAnsi="Arial" w:cs="Arial"/>
                <w:lang w:val="uk-UA"/>
              </w:rPr>
            </w:pPr>
          </w:p>
          <w:p w:rsidR="001A7A35" w:rsidRPr="006E67A9" w:rsidRDefault="001A7A35" w:rsidP="00F60F3E">
            <w:pPr>
              <w:rPr>
                <w:rFonts w:ascii="Arial" w:hAnsi="Arial" w:cs="Arial"/>
                <w:lang w:val="uk-UA"/>
              </w:rPr>
            </w:pPr>
            <w:r w:rsidRPr="001A7A35">
              <w:rPr>
                <w:rFonts w:ascii="Arial" w:hAnsi="Arial" w:cs="Arial"/>
                <w:lang w:val="uk-UA"/>
              </w:rPr>
              <w:t>Членство в творчих союзах</w:t>
            </w:r>
          </w:p>
        </w:tc>
        <w:tc>
          <w:tcPr>
            <w:tcW w:w="7560" w:type="dxa"/>
            <w:tcMar>
              <w:left w:w="0" w:type="dxa"/>
              <w:right w:w="0" w:type="dxa"/>
            </w:tcMar>
            <w:vAlign w:val="bottom"/>
          </w:tcPr>
          <w:p w:rsidR="001A7A35" w:rsidRPr="001A7A35" w:rsidRDefault="001A7A35" w:rsidP="00F60F3E">
            <w:pPr>
              <w:rPr>
                <w:rFonts w:ascii="Arial" w:hAnsi="Arial" w:cs="Arial"/>
                <w:lang w:val="ru-RU"/>
              </w:rPr>
            </w:pPr>
          </w:p>
        </w:tc>
      </w:tr>
      <w:tr w:rsidR="001A7A35" w:rsidRPr="001A7A35" w:rsidTr="00F60F3E">
        <w:trPr>
          <w:trHeight w:val="432"/>
        </w:trPr>
        <w:tc>
          <w:tcPr>
            <w:tcW w:w="1800" w:type="dxa"/>
            <w:tcBorders>
              <w:top w:val="nil"/>
              <w:bottom w:val="nil"/>
            </w:tcBorders>
            <w:tcMar>
              <w:left w:w="0" w:type="dxa"/>
              <w:right w:w="0" w:type="dxa"/>
            </w:tcMar>
            <w:vAlign w:val="bottom"/>
          </w:tcPr>
          <w:p w:rsidR="001A7A35" w:rsidRDefault="001A7A35" w:rsidP="00F60F3E">
            <w:pPr>
              <w:rPr>
                <w:rFonts w:ascii="Arial" w:hAnsi="Arial" w:cs="Arial"/>
                <w:lang w:val="uk-UA"/>
              </w:rPr>
            </w:pPr>
          </w:p>
          <w:p w:rsidR="001A7A35" w:rsidRDefault="001A7A35" w:rsidP="001A7A35">
            <w:pPr>
              <w:rPr>
                <w:rFonts w:ascii="Arial" w:hAnsi="Arial" w:cs="Arial"/>
                <w:lang w:val="uk-UA"/>
              </w:rPr>
            </w:pPr>
            <w:r>
              <w:rPr>
                <w:rFonts w:ascii="Arial" w:hAnsi="Arial" w:cs="Arial"/>
                <w:lang w:val="uk-UA"/>
              </w:rPr>
              <w:t xml:space="preserve">Досвід роботи </w:t>
            </w:r>
          </w:p>
          <w:p w:rsidR="001A7A35" w:rsidRPr="006E67A9" w:rsidRDefault="001A7A35" w:rsidP="001A7A35">
            <w:pPr>
              <w:rPr>
                <w:rFonts w:ascii="Arial" w:hAnsi="Arial" w:cs="Arial"/>
                <w:lang w:val="uk-UA"/>
              </w:rPr>
            </w:pPr>
            <w:r>
              <w:rPr>
                <w:rFonts w:ascii="Arial" w:hAnsi="Arial" w:cs="Arial"/>
                <w:lang w:val="uk-UA"/>
              </w:rPr>
              <w:t>дизайнером</w:t>
            </w:r>
          </w:p>
        </w:tc>
        <w:tc>
          <w:tcPr>
            <w:tcW w:w="7560" w:type="dxa"/>
            <w:tcMar>
              <w:left w:w="0" w:type="dxa"/>
              <w:right w:w="0" w:type="dxa"/>
            </w:tcMar>
            <w:vAlign w:val="bottom"/>
          </w:tcPr>
          <w:p w:rsidR="001A7A35" w:rsidRPr="001A7A35" w:rsidRDefault="001A7A35" w:rsidP="00F60F3E">
            <w:pPr>
              <w:rPr>
                <w:rFonts w:ascii="Arial" w:hAnsi="Arial" w:cs="Arial"/>
                <w:lang w:val="ru-RU"/>
              </w:rPr>
            </w:pPr>
          </w:p>
        </w:tc>
      </w:tr>
      <w:tr w:rsidR="001A7A35" w:rsidRPr="001A7A35" w:rsidTr="00F60F3E">
        <w:trPr>
          <w:trHeight w:val="432"/>
        </w:trPr>
        <w:tc>
          <w:tcPr>
            <w:tcW w:w="1800" w:type="dxa"/>
            <w:tcBorders>
              <w:top w:val="nil"/>
              <w:bottom w:val="nil"/>
            </w:tcBorders>
            <w:tcMar>
              <w:left w:w="0" w:type="dxa"/>
              <w:right w:w="0" w:type="dxa"/>
            </w:tcMar>
            <w:vAlign w:val="bottom"/>
          </w:tcPr>
          <w:p w:rsidR="001A7A35" w:rsidRDefault="001A7A35" w:rsidP="00F60F3E">
            <w:pPr>
              <w:rPr>
                <w:rFonts w:ascii="Arial" w:hAnsi="Arial" w:cs="Arial"/>
                <w:lang w:val="uk-UA"/>
              </w:rPr>
            </w:pPr>
          </w:p>
          <w:p w:rsidR="001A7A35" w:rsidRPr="006E67A9" w:rsidRDefault="001A7A35" w:rsidP="001A7A35">
            <w:pPr>
              <w:rPr>
                <w:rFonts w:ascii="Arial" w:hAnsi="Arial" w:cs="Arial"/>
                <w:lang w:val="uk-UA"/>
              </w:rPr>
            </w:pPr>
            <w:r w:rsidRPr="001A7A35">
              <w:rPr>
                <w:rFonts w:ascii="Arial" w:hAnsi="Arial" w:cs="Arial"/>
                <w:lang w:val="uk-UA"/>
              </w:rPr>
              <w:t>Професійні досягнення</w:t>
            </w:r>
          </w:p>
        </w:tc>
        <w:tc>
          <w:tcPr>
            <w:tcW w:w="7560" w:type="dxa"/>
            <w:tcMar>
              <w:left w:w="0" w:type="dxa"/>
              <w:right w:w="0" w:type="dxa"/>
            </w:tcMar>
            <w:vAlign w:val="bottom"/>
          </w:tcPr>
          <w:p w:rsidR="001A7A35" w:rsidRPr="001A7A35" w:rsidRDefault="001A7A35" w:rsidP="00F60F3E">
            <w:pPr>
              <w:rPr>
                <w:rFonts w:ascii="Arial" w:hAnsi="Arial" w:cs="Arial"/>
                <w:lang w:val="ru-RU"/>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1A7A35" w:rsidRPr="00AB782C" w:rsidTr="00F60F3E">
        <w:trPr>
          <w:trHeight w:val="432"/>
        </w:trPr>
        <w:tc>
          <w:tcPr>
            <w:tcW w:w="1800" w:type="dxa"/>
            <w:vAlign w:val="bottom"/>
          </w:tcPr>
          <w:p w:rsidR="00AE77D9" w:rsidRDefault="00AE77D9" w:rsidP="00F60F3E">
            <w:pPr>
              <w:rPr>
                <w:rFonts w:ascii="Arial" w:hAnsi="Arial" w:cs="Arial"/>
                <w:lang w:val="uk-UA"/>
              </w:rPr>
            </w:pPr>
          </w:p>
          <w:p w:rsidR="001A7A35" w:rsidRPr="00AB782C" w:rsidRDefault="001A7A35" w:rsidP="00F60F3E">
            <w:pPr>
              <w:rPr>
                <w:rFonts w:ascii="Arial" w:hAnsi="Arial" w:cs="Arial"/>
              </w:rPr>
            </w:pPr>
            <w:r>
              <w:rPr>
                <w:rFonts w:ascii="Arial" w:hAnsi="Arial" w:cs="Arial"/>
                <w:lang w:val="uk-UA"/>
              </w:rPr>
              <w:t>Підпис</w:t>
            </w:r>
          </w:p>
        </w:tc>
        <w:tc>
          <w:tcPr>
            <w:tcW w:w="2880" w:type="dxa"/>
            <w:tcBorders>
              <w:bottom w:val="single" w:sz="4" w:space="0" w:color="000000" w:themeColor="text1"/>
            </w:tcBorders>
            <w:vAlign w:val="bottom"/>
          </w:tcPr>
          <w:p w:rsidR="001A7A35" w:rsidRPr="00AB782C" w:rsidRDefault="001A7A35" w:rsidP="00F60F3E">
            <w:pPr>
              <w:rPr>
                <w:rFonts w:ascii="Arial" w:hAnsi="Arial" w:cs="Arial"/>
              </w:rPr>
            </w:pPr>
          </w:p>
        </w:tc>
        <w:tc>
          <w:tcPr>
            <w:tcW w:w="2610" w:type="dxa"/>
            <w:vAlign w:val="bottom"/>
          </w:tcPr>
          <w:p w:rsidR="001A7A35" w:rsidRPr="001A7A35" w:rsidRDefault="001A7A35" w:rsidP="00F60F3E">
            <w:pPr>
              <w:jc w:val="center"/>
              <w:rPr>
                <w:rFonts w:ascii="Arial" w:hAnsi="Arial" w:cs="Arial"/>
                <w:lang w:val="uk-UA"/>
              </w:rPr>
            </w:pPr>
            <w:r>
              <w:rPr>
                <w:rFonts w:ascii="Arial" w:hAnsi="Arial" w:cs="Arial"/>
                <w:lang w:val="uk-UA"/>
              </w:rPr>
              <w:t>Дата</w:t>
            </w:r>
          </w:p>
        </w:tc>
        <w:tc>
          <w:tcPr>
            <w:tcW w:w="2070" w:type="dxa"/>
            <w:tcBorders>
              <w:bottom w:val="single" w:sz="4" w:space="0" w:color="000000" w:themeColor="text1"/>
            </w:tcBorders>
            <w:vAlign w:val="bottom"/>
          </w:tcPr>
          <w:p w:rsidR="001A7A35" w:rsidRPr="00AB782C" w:rsidRDefault="001A7A35" w:rsidP="00F60F3E">
            <w:pPr>
              <w:rPr>
                <w:rFonts w:ascii="Arial" w:hAnsi="Arial" w:cs="Arial"/>
              </w:rPr>
            </w:pPr>
          </w:p>
        </w:tc>
      </w:tr>
    </w:tbl>
    <w:p w:rsidR="00EE72EC" w:rsidRPr="001A7A35" w:rsidRDefault="00EE72EC" w:rsidP="008D5C81">
      <w:pPr>
        <w:rPr>
          <w:rFonts w:ascii="Arial" w:hAnsi="Arial" w:cs="Arial"/>
          <w:lang w:val="ru-RU"/>
        </w:rPr>
      </w:pPr>
    </w:p>
    <w:sectPr w:rsidR="00EE72EC" w:rsidRPr="001A7A3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2C" w:rsidRDefault="00AB782C">
      <w:pPr>
        <w:spacing w:line="240" w:lineRule="auto"/>
      </w:pPr>
      <w:r>
        <w:separator/>
      </w:r>
    </w:p>
  </w:endnote>
  <w:endnote w:type="continuationSeparator" w:id="0">
    <w:p w:rsidR="00AB782C" w:rsidRDefault="00AB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2C" w:rsidRDefault="00AB782C">
      <w:pPr>
        <w:spacing w:line="240" w:lineRule="auto"/>
      </w:pPr>
      <w:r>
        <w:separator/>
      </w:r>
    </w:p>
  </w:footnote>
  <w:footnote w:type="continuationSeparator" w:id="0">
    <w:p w:rsidR="00AB782C" w:rsidRDefault="00AB7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839C2" w:rsidRPr="00D839C2">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2C"/>
    <w:rsid w:val="00005B57"/>
    <w:rsid w:val="0002013D"/>
    <w:rsid w:val="00037E0A"/>
    <w:rsid w:val="00075CF6"/>
    <w:rsid w:val="00101ACE"/>
    <w:rsid w:val="00133D13"/>
    <w:rsid w:val="00135F16"/>
    <w:rsid w:val="00150524"/>
    <w:rsid w:val="001664B8"/>
    <w:rsid w:val="001A569B"/>
    <w:rsid w:val="001A7A35"/>
    <w:rsid w:val="001F2AA1"/>
    <w:rsid w:val="00265EB5"/>
    <w:rsid w:val="0032740D"/>
    <w:rsid w:val="00333E13"/>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E67A9"/>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B782C"/>
    <w:rsid w:val="00AC5FC7"/>
    <w:rsid w:val="00AE77D9"/>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839C2"/>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15:docId w15:val="{241DA282-8876-474A-8E22-4A66222E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ole\AppData\Roaming\Microsoft\&#1064;&#1072;&#1073;&#1083;&#1086;&#1085;&#1080;\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4B"/>
    <w:rsid w:val="009C7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DB6DD85524999A6E69D1EBB4D6EE5">
    <w:name w:val="BCADB6DD85524999A6E69D1EBB4D6EE5"/>
  </w:style>
  <w:style w:type="paragraph" w:customStyle="1" w:styleId="A986280553CB401CBAC610503A326E8D">
    <w:name w:val="A986280553CB401CBAC610503A326E8D"/>
  </w:style>
  <w:style w:type="paragraph" w:customStyle="1" w:styleId="0959F577DBC84DCA98E220F6B0CD8E22">
    <w:name w:val="0959F577DBC84DCA98E220F6B0CD8E22"/>
  </w:style>
  <w:style w:type="paragraph" w:customStyle="1" w:styleId="C14E3AB2F69F4ED6AD79BF3B6837DD97">
    <w:name w:val="C14E3AB2F69F4ED6AD79BF3B6837DD97"/>
  </w:style>
  <w:style w:type="paragraph" w:customStyle="1" w:styleId="3AFF8475D78D4647AE1917A9D4831844">
    <w:name w:val="3AFF8475D78D4647AE1917A9D4831844"/>
  </w:style>
  <w:style w:type="paragraph" w:customStyle="1" w:styleId="DFAB5D01EC664CA49180BD82FFB34313">
    <w:name w:val="DFAB5D01EC664CA49180BD82FFB34313"/>
  </w:style>
  <w:style w:type="paragraph" w:customStyle="1" w:styleId="56BB4C8FE722414FAE565B5C4C598D66">
    <w:name w:val="56BB4C8FE722414FAE565B5C4C598D66"/>
  </w:style>
  <w:style w:type="paragraph" w:customStyle="1" w:styleId="875A2A05E1674A2A9C0B0D47FC4C2003">
    <w:name w:val="875A2A05E1674A2A9C0B0D47FC4C2003"/>
  </w:style>
  <w:style w:type="paragraph" w:customStyle="1" w:styleId="7615DC7FB6C54B7E9873995A960EA290">
    <w:name w:val="7615DC7FB6C54B7E9873995A960EA290"/>
  </w:style>
  <w:style w:type="paragraph" w:customStyle="1" w:styleId="09640A36A5D64CA7B997774F826CE106">
    <w:name w:val="09640A36A5D64CA7B997774F826CE106"/>
  </w:style>
  <w:style w:type="paragraph" w:customStyle="1" w:styleId="526EDF9196714127B60668745BB894AB">
    <w:name w:val="526EDF9196714127B60668745BB894AB"/>
  </w:style>
  <w:style w:type="paragraph" w:customStyle="1" w:styleId="596FDA36113E437DACCCA37EA59068B6">
    <w:name w:val="596FDA36113E437DACCCA37EA59068B6"/>
  </w:style>
  <w:style w:type="paragraph" w:customStyle="1" w:styleId="60CDB885630F404CBCF8CF79F33D33C2">
    <w:name w:val="60CDB885630F404CBCF8CF79F33D33C2"/>
  </w:style>
  <w:style w:type="paragraph" w:customStyle="1" w:styleId="1341986063FC43AE853E71ED8EC5655C">
    <w:name w:val="1341986063FC43AE853E71ED8EC5655C"/>
  </w:style>
  <w:style w:type="paragraph" w:customStyle="1" w:styleId="CC7C5248405246B48BB75BE253580F34">
    <w:name w:val="CC7C5248405246B48BB75BE253580F34"/>
  </w:style>
  <w:style w:type="paragraph" w:customStyle="1" w:styleId="BF95F5DB2F2E43D3996D4BF249F70C86">
    <w:name w:val="BF95F5DB2F2E43D3996D4BF249F70C86"/>
  </w:style>
  <w:style w:type="paragraph" w:customStyle="1" w:styleId="36E143CA73B742EC8A38DEE1C9BC6683">
    <w:name w:val="36E143CA73B742EC8A38DEE1C9BC6683"/>
  </w:style>
  <w:style w:type="paragraph" w:customStyle="1" w:styleId="C159C10EAA0C4806823841561D2FAF23">
    <w:name w:val="C159C10EAA0C4806823841561D2FAF23"/>
  </w:style>
  <w:style w:type="paragraph" w:customStyle="1" w:styleId="136B15A25C24430B8C3BE3CB4646D2D7">
    <w:name w:val="136B15A25C24430B8C3BE3CB4646D2D7"/>
  </w:style>
  <w:style w:type="paragraph" w:customStyle="1" w:styleId="29393420984648BCAE2277073E84B175">
    <w:name w:val="29393420984648BCAE2277073E84B175"/>
  </w:style>
  <w:style w:type="paragraph" w:customStyle="1" w:styleId="E272E2630C1442EEB4448A15B5FC974B">
    <w:name w:val="E272E2630C1442EEB4448A15B5FC974B"/>
  </w:style>
  <w:style w:type="paragraph" w:customStyle="1" w:styleId="0A95512870BB44DFA2CD6E59C3884996">
    <w:name w:val="0A95512870BB44DFA2CD6E59C3884996"/>
  </w:style>
  <w:style w:type="paragraph" w:customStyle="1" w:styleId="9A1BAB30C09A420C892B9D115CE56FA1">
    <w:name w:val="9A1BAB30C09A420C892B9D115CE56FA1"/>
  </w:style>
  <w:style w:type="paragraph" w:customStyle="1" w:styleId="712DBAA7E6C747B988D7076AE61F570D">
    <w:name w:val="712DBAA7E6C747B988D7076AE61F570D"/>
  </w:style>
  <w:style w:type="paragraph" w:customStyle="1" w:styleId="D818BF5D08B940BAAB54485049EA40CC">
    <w:name w:val="D818BF5D08B940BAAB54485049EA40CC"/>
  </w:style>
  <w:style w:type="paragraph" w:customStyle="1" w:styleId="CC0DE1405238494E82CBAD16B43EB474">
    <w:name w:val="CC0DE1405238494E82CBAD16B43EB474"/>
  </w:style>
  <w:style w:type="paragraph" w:customStyle="1" w:styleId="50EA6BC4EBDC45678D8B07E77F34E51C">
    <w:name w:val="50EA6BC4EBDC45678D8B07E77F34E51C"/>
  </w:style>
  <w:style w:type="paragraph" w:customStyle="1" w:styleId="2E8DE2086C024DB19CFF046BEF91EC54">
    <w:name w:val="2E8DE2086C024DB19CFF046BEF91EC54"/>
  </w:style>
  <w:style w:type="paragraph" w:customStyle="1" w:styleId="8455A5061A90490AA49BD567C953F01C">
    <w:name w:val="8455A5061A90490AA49BD567C953F01C"/>
  </w:style>
  <w:style w:type="paragraph" w:customStyle="1" w:styleId="E5E61CFCC5E946919309199A7AA1D59D">
    <w:name w:val="E5E61CFCC5E946919309199A7AA1D59D"/>
  </w:style>
  <w:style w:type="paragraph" w:customStyle="1" w:styleId="BC77FB71BAD7403AB8E32E4C6173CD7D">
    <w:name w:val="BC77FB71BAD7403AB8E32E4C6173CD7D"/>
  </w:style>
  <w:style w:type="paragraph" w:customStyle="1" w:styleId="1BA5161C2C724EE6BF7B8A0AF173B603">
    <w:name w:val="1BA5161C2C724EE6BF7B8A0AF173B603"/>
  </w:style>
  <w:style w:type="paragraph" w:customStyle="1" w:styleId="F9924A28A0994FD6908912E7E23F8AD2">
    <w:name w:val="F9924A28A0994FD6908912E7E23F8AD2"/>
  </w:style>
  <w:style w:type="paragraph" w:customStyle="1" w:styleId="813E5FEAF1014CE9AD4F06ABDA1A9CE1">
    <w:name w:val="813E5FEAF1014CE9AD4F06ABDA1A9CE1"/>
    <w:rsid w:val="009C7D4B"/>
  </w:style>
  <w:style w:type="paragraph" w:customStyle="1" w:styleId="BD0B47DA63974FF6BF934DC804B55A21">
    <w:name w:val="BD0B47DA63974FF6BF934DC804B55A21"/>
    <w:rsid w:val="009C7D4B"/>
  </w:style>
  <w:style w:type="paragraph" w:customStyle="1" w:styleId="1415C0D59E154516A920BC34D30AACB9">
    <w:name w:val="1415C0D59E154516A920BC34D30AACB9"/>
    <w:rsid w:val="009C7D4B"/>
  </w:style>
  <w:style w:type="paragraph" w:customStyle="1" w:styleId="62B9948B1B1B4B90A1D176365E42CA5B">
    <w:name w:val="62B9948B1B1B4B90A1D176365E42CA5B"/>
    <w:rsid w:val="009C7D4B"/>
  </w:style>
  <w:style w:type="paragraph" w:customStyle="1" w:styleId="A53407D16829463680430727AE35975C">
    <w:name w:val="A53407D16829463680430727AE35975C"/>
    <w:rsid w:val="009C7D4B"/>
  </w:style>
  <w:style w:type="paragraph" w:customStyle="1" w:styleId="2E2F259698624A39829AFED555623582">
    <w:name w:val="2E2F259698624A39829AFED555623582"/>
    <w:rsid w:val="009C7D4B"/>
  </w:style>
  <w:style w:type="paragraph" w:customStyle="1" w:styleId="C63F8EB6C66F405F812A84F6234E26C6">
    <w:name w:val="C63F8EB6C66F405F812A84F6234E26C6"/>
    <w:rsid w:val="009C7D4B"/>
  </w:style>
  <w:style w:type="paragraph" w:customStyle="1" w:styleId="BFB038F125F945F38B1E0E64EB655FAD">
    <w:name w:val="BFB038F125F945F38B1E0E64EB655FAD"/>
    <w:rsid w:val="009C7D4B"/>
  </w:style>
  <w:style w:type="paragraph" w:customStyle="1" w:styleId="91ACC456924B4079AE57F61432E56269">
    <w:name w:val="91ACC456924B4079AE57F61432E56269"/>
    <w:rsid w:val="009C7D4B"/>
  </w:style>
  <w:style w:type="paragraph" w:customStyle="1" w:styleId="9D8B4AEE4BD04CEBA7951B168AEDD21A">
    <w:name w:val="9D8B4AEE4BD04CEBA7951B168AEDD21A"/>
    <w:rsid w:val="009C7D4B"/>
  </w:style>
  <w:style w:type="paragraph" w:customStyle="1" w:styleId="32AB0F1582474537B2C55B9AF04668FB">
    <w:name w:val="32AB0F1582474537B2C55B9AF04668FB"/>
    <w:rsid w:val="009C7D4B"/>
  </w:style>
  <w:style w:type="paragraph" w:customStyle="1" w:styleId="5F3B26DBE17749E6ADA92417820BD5CC">
    <w:name w:val="5F3B26DBE17749E6ADA92417820BD5CC"/>
    <w:rsid w:val="009C7D4B"/>
  </w:style>
  <w:style w:type="paragraph" w:customStyle="1" w:styleId="FB42C153A6F3428CAA8C350C0CCCA137">
    <w:name w:val="FB42C153A6F3428CAA8C350C0CCCA137"/>
    <w:rsid w:val="009C7D4B"/>
  </w:style>
  <w:style w:type="paragraph" w:customStyle="1" w:styleId="D92DF56805824C09B3024F2BBB72BFC6">
    <w:name w:val="D92DF56805824C09B3024F2BBB72BFC6"/>
    <w:rsid w:val="009C7D4B"/>
  </w:style>
  <w:style w:type="paragraph" w:customStyle="1" w:styleId="C39FC2DB3F2A45FAAD73598E0AB2CBAF">
    <w:name w:val="C39FC2DB3F2A45FAAD73598E0AB2CBAF"/>
    <w:rsid w:val="009C7D4B"/>
  </w:style>
  <w:style w:type="paragraph" w:customStyle="1" w:styleId="B24EA45CCDEF4248B59628BC5A752CBF">
    <w:name w:val="B24EA45CCDEF4248B59628BC5A752CBF"/>
    <w:rsid w:val="009C7D4B"/>
  </w:style>
  <w:style w:type="paragraph" w:customStyle="1" w:styleId="F8D7F0BC4F3E4A998C86D919C42684DD">
    <w:name w:val="F8D7F0BC4F3E4A998C86D919C42684DD"/>
    <w:rsid w:val="009C7D4B"/>
  </w:style>
  <w:style w:type="paragraph" w:customStyle="1" w:styleId="0A540D6CE41044838A0B4BDB358C590E">
    <w:name w:val="0A540D6CE41044838A0B4BDB358C590E"/>
    <w:rsid w:val="009C7D4B"/>
  </w:style>
  <w:style w:type="paragraph" w:customStyle="1" w:styleId="7409D94165D444CD94C0458C942A8F55">
    <w:name w:val="7409D94165D444CD94C0458C942A8F55"/>
    <w:rsid w:val="009C7D4B"/>
  </w:style>
  <w:style w:type="paragraph" w:customStyle="1" w:styleId="7C5B9E4569714C5BA67724D4BD38BD38">
    <w:name w:val="7C5B9E4569714C5BA67724D4BD38BD38"/>
    <w:rsid w:val="009C7D4B"/>
  </w:style>
  <w:style w:type="paragraph" w:customStyle="1" w:styleId="4C97B716A12C4927BCEB5A7A320F3A25">
    <w:name w:val="4C97B716A12C4927BCEB5A7A320F3A25"/>
    <w:rsid w:val="009C7D4B"/>
  </w:style>
  <w:style w:type="paragraph" w:customStyle="1" w:styleId="5D0743C69B424EBD9225B41457BE127D">
    <w:name w:val="5D0743C69B424EBD9225B41457BE127D"/>
    <w:rsid w:val="009C7D4B"/>
  </w:style>
  <w:style w:type="paragraph" w:customStyle="1" w:styleId="C2CDB031D0EA4BCF9B3A0D972A34835B">
    <w:name w:val="C2CDB031D0EA4BCF9B3A0D972A34835B"/>
    <w:rsid w:val="009C7D4B"/>
  </w:style>
  <w:style w:type="paragraph" w:customStyle="1" w:styleId="A5AF4FECE24C40ABA4D3C677480B36CE">
    <w:name w:val="A5AF4FECE24C40ABA4D3C677480B36CE"/>
    <w:rsid w:val="009C7D4B"/>
  </w:style>
  <w:style w:type="paragraph" w:customStyle="1" w:styleId="1D31F60B1B3D472AB815FED9306A1383">
    <w:name w:val="1D31F60B1B3D472AB815FED9306A1383"/>
    <w:rsid w:val="009C7D4B"/>
  </w:style>
  <w:style w:type="paragraph" w:customStyle="1" w:styleId="836926500B944FCBB73CCDBAD70E5388">
    <w:name w:val="836926500B944FCBB73CCDBAD70E5388"/>
    <w:rsid w:val="009C7D4B"/>
  </w:style>
  <w:style w:type="paragraph" w:customStyle="1" w:styleId="08C6DE6D984543DC902B2F9789029EAC">
    <w:name w:val="08C6DE6D984543DC902B2F9789029EAC"/>
    <w:rsid w:val="009C7D4B"/>
  </w:style>
  <w:style w:type="paragraph" w:customStyle="1" w:styleId="E0B80F685393499BB7A7BE963B1D3D66">
    <w:name w:val="E0B80F685393499BB7A7BE963B1D3D66"/>
    <w:rsid w:val="009C7D4B"/>
  </w:style>
  <w:style w:type="paragraph" w:customStyle="1" w:styleId="7D88E1152B9A409D923890DB9B2B1F19">
    <w:name w:val="7D88E1152B9A409D923890DB9B2B1F19"/>
    <w:rsid w:val="009C7D4B"/>
  </w:style>
  <w:style w:type="paragraph" w:customStyle="1" w:styleId="F5119BD429304538B2541ED3D7939C63">
    <w:name w:val="F5119BD429304538B2541ED3D7939C63"/>
    <w:rsid w:val="009C7D4B"/>
  </w:style>
  <w:style w:type="paragraph" w:customStyle="1" w:styleId="A9FB02815D004391B446749056E85DDD">
    <w:name w:val="A9FB02815D004391B446749056E85DDD"/>
    <w:rsid w:val="009C7D4B"/>
  </w:style>
  <w:style w:type="paragraph" w:customStyle="1" w:styleId="12F1EC7B1A394F5A8EADCF58BDE0F4B4">
    <w:name w:val="12F1EC7B1A394F5A8EADCF58BDE0F4B4"/>
    <w:rsid w:val="009C7D4B"/>
  </w:style>
  <w:style w:type="paragraph" w:customStyle="1" w:styleId="69246BAE912E4EE5808F987ACA6716DC">
    <w:name w:val="69246BAE912E4EE5808F987ACA6716DC"/>
    <w:rsid w:val="009C7D4B"/>
  </w:style>
  <w:style w:type="paragraph" w:customStyle="1" w:styleId="4A2D849606F242E2A9FBB2B06FFD3599">
    <w:name w:val="4A2D849606F242E2A9FBB2B06FFD3599"/>
    <w:rsid w:val="009C7D4B"/>
  </w:style>
  <w:style w:type="paragraph" w:customStyle="1" w:styleId="05A119A3EEBA40E59C59DF054D025AE5">
    <w:name w:val="05A119A3EEBA40E59C59DF054D025AE5"/>
    <w:rsid w:val="009C7D4B"/>
  </w:style>
  <w:style w:type="paragraph" w:customStyle="1" w:styleId="53555053F3944E1896EB480CDEE5CB1E">
    <w:name w:val="53555053F3944E1896EB480CDEE5CB1E"/>
    <w:rsid w:val="009C7D4B"/>
  </w:style>
  <w:style w:type="paragraph" w:customStyle="1" w:styleId="DFC796169CCC48F79DB6063302535D01">
    <w:name w:val="DFC796169CCC48F79DB6063302535D01"/>
    <w:rsid w:val="009C7D4B"/>
  </w:style>
  <w:style w:type="paragraph" w:customStyle="1" w:styleId="D67C1809F8824C0199B66FE212627390">
    <w:name w:val="D67C1809F8824C0199B66FE212627390"/>
    <w:rsid w:val="009C7D4B"/>
  </w:style>
  <w:style w:type="paragraph" w:customStyle="1" w:styleId="43F5E52C52244C57B2346B63F78E3F0E">
    <w:name w:val="43F5E52C52244C57B2346B63F78E3F0E"/>
    <w:rsid w:val="009C7D4B"/>
  </w:style>
  <w:style w:type="paragraph" w:customStyle="1" w:styleId="1D12E7E26C784A9A8EFF507622C25DC6">
    <w:name w:val="1D12E7E26C784A9A8EFF507622C25DC6"/>
    <w:rsid w:val="009C7D4B"/>
  </w:style>
  <w:style w:type="paragraph" w:customStyle="1" w:styleId="68C705B1443340D3A7A56D50FB6852DD">
    <w:name w:val="68C705B1443340D3A7A56D50FB6852DD"/>
    <w:rsid w:val="009C7D4B"/>
  </w:style>
  <w:style w:type="paragraph" w:customStyle="1" w:styleId="2C2D281C06844A60853A5CE4BAA18968">
    <w:name w:val="2C2D281C06844A60853A5CE4BAA18968"/>
    <w:rsid w:val="009C7D4B"/>
  </w:style>
  <w:style w:type="paragraph" w:customStyle="1" w:styleId="045DFFC4617848BA8D69BA8CA930D855">
    <w:name w:val="045DFFC4617848BA8D69BA8CA930D855"/>
    <w:rsid w:val="009C7D4B"/>
  </w:style>
  <w:style w:type="paragraph" w:customStyle="1" w:styleId="EFC170C6F2DD474D99DCAF9916D3E22A">
    <w:name w:val="EFC170C6F2DD474D99DCAF9916D3E22A"/>
    <w:rsid w:val="009C7D4B"/>
  </w:style>
  <w:style w:type="paragraph" w:customStyle="1" w:styleId="00B04461E9334AB8AD76C8C5E24B0681">
    <w:name w:val="00B04461E9334AB8AD76C8C5E24B0681"/>
    <w:rsid w:val="009C7D4B"/>
  </w:style>
  <w:style w:type="paragraph" w:customStyle="1" w:styleId="F76248316E52420CA7FD78D4C1AB43BA">
    <w:name w:val="F76248316E52420CA7FD78D4C1AB43BA"/>
    <w:rsid w:val="009C7D4B"/>
  </w:style>
  <w:style w:type="paragraph" w:customStyle="1" w:styleId="7420C5A4505E410584B27D7F280F4545">
    <w:name w:val="7420C5A4505E410584B27D7F280F4545"/>
    <w:rsid w:val="009C7D4B"/>
  </w:style>
  <w:style w:type="paragraph" w:customStyle="1" w:styleId="9BEA4B80F02D4AA9AB40FE9DF9011450">
    <w:name w:val="9BEA4B80F02D4AA9AB40FE9DF9011450"/>
    <w:rsid w:val="009C7D4B"/>
  </w:style>
  <w:style w:type="paragraph" w:customStyle="1" w:styleId="FD2860D1809E4363AF57EAFD86B1D337">
    <w:name w:val="FD2860D1809E4363AF57EAFD86B1D337"/>
    <w:rsid w:val="009C7D4B"/>
  </w:style>
  <w:style w:type="paragraph" w:customStyle="1" w:styleId="5683FE7651F34B349E8EF77866584BFF">
    <w:name w:val="5683FE7651F34B349E8EF77866584BFF"/>
    <w:rsid w:val="009C7D4B"/>
  </w:style>
  <w:style w:type="paragraph" w:customStyle="1" w:styleId="B372F8CB2C654DB0AF9929F58A8C277E">
    <w:name w:val="B372F8CB2C654DB0AF9929F58A8C277E"/>
    <w:rsid w:val="009C7D4B"/>
  </w:style>
  <w:style w:type="paragraph" w:customStyle="1" w:styleId="783533FFFE894276844FFC72F9328F39">
    <w:name w:val="783533FFFE894276844FFC72F9328F39"/>
    <w:rsid w:val="009C7D4B"/>
  </w:style>
  <w:style w:type="paragraph" w:customStyle="1" w:styleId="384B90C61C144381A883A0A1240BC5F1">
    <w:name w:val="384B90C61C144381A883A0A1240BC5F1"/>
    <w:rsid w:val="009C7D4B"/>
  </w:style>
  <w:style w:type="paragraph" w:customStyle="1" w:styleId="77001487919C434F98852ACAE6FE50DB">
    <w:name w:val="77001487919C434F98852ACAE6FE50DB"/>
    <w:rsid w:val="009C7D4B"/>
  </w:style>
  <w:style w:type="paragraph" w:customStyle="1" w:styleId="1E029803CC6B43D283F88C9F342C8A06">
    <w:name w:val="1E029803CC6B43D283F88C9F342C8A06"/>
    <w:rsid w:val="009C7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55</TotalTime>
  <Pages>1</Pages>
  <Words>278</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Olena Martinets, kiew 118, FS-MS EMEA UA</dc:creator>
  <cp:lastModifiedBy>Olena Martynets, kiew 118, FS-MS EMEA UA</cp:lastModifiedBy>
  <cp:revision>1</cp:revision>
  <dcterms:created xsi:type="dcterms:W3CDTF">2020-09-21T08:50:00Z</dcterms:created>
  <dcterms:modified xsi:type="dcterms:W3CDTF">2020-09-21T09:46:00Z</dcterms:modified>
</cp:coreProperties>
</file>